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15" w:rsidRDefault="00736B15">
      <w:pPr>
        <w:jc w:val="left"/>
        <w:rPr>
          <w:rFonts w:ascii="楷体_GB2312" w:eastAsia="楷体_GB2312" w:hAnsi="黑体" w:cs="黑体"/>
          <w:sz w:val="32"/>
          <w:szCs w:val="32"/>
        </w:rPr>
      </w:pPr>
      <w:r>
        <w:rPr>
          <w:rFonts w:ascii="楷体_GB2312" w:eastAsia="楷体_GB2312" w:hAnsi="黑体" w:cs="黑体" w:hint="eastAsia"/>
          <w:sz w:val="32"/>
          <w:szCs w:val="32"/>
        </w:rPr>
        <w:t>附件</w:t>
      </w:r>
      <w:r>
        <w:rPr>
          <w:rFonts w:ascii="楷体_GB2312" w:eastAsia="楷体_GB2312" w:hAnsi="黑体" w:cs="黑体"/>
          <w:sz w:val="32"/>
          <w:szCs w:val="32"/>
        </w:rPr>
        <w:t>5</w:t>
      </w:r>
      <w:r>
        <w:rPr>
          <w:rFonts w:ascii="楷体_GB2312" w:eastAsia="楷体_GB2312" w:hAnsi="黑体" w:cs="黑体" w:hint="eastAsia"/>
          <w:sz w:val="32"/>
          <w:szCs w:val="32"/>
        </w:rPr>
        <w:t>：</w:t>
      </w:r>
    </w:p>
    <w:p w:rsidR="00736B15" w:rsidRDefault="00736B15">
      <w:pPr>
        <w:spacing w:line="500" w:lineRule="exact"/>
        <w:jc w:val="center"/>
        <w:rPr>
          <w:rFonts w:eastAsia="方正小标宋简体"/>
          <w:sz w:val="36"/>
        </w:rPr>
      </w:pPr>
    </w:p>
    <w:p w:rsidR="00736B15" w:rsidRDefault="00736B15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正处级岗位选拔申报表</w:t>
      </w:r>
    </w:p>
    <w:p w:rsidR="00736B15" w:rsidRDefault="00736B15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4"/>
        <w:gridCol w:w="784"/>
        <w:gridCol w:w="477"/>
        <w:gridCol w:w="736"/>
        <w:gridCol w:w="215"/>
        <w:gridCol w:w="726"/>
        <w:gridCol w:w="145"/>
        <w:gridCol w:w="559"/>
        <w:gridCol w:w="147"/>
        <w:gridCol w:w="435"/>
        <w:gridCol w:w="126"/>
        <w:gridCol w:w="213"/>
        <w:gridCol w:w="1106"/>
        <w:gridCol w:w="1749"/>
      </w:tblGrid>
      <w:tr w:rsidR="00736B15">
        <w:trPr>
          <w:cantSplit/>
          <w:trHeight w:val="530"/>
          <w:jc w:val="center"/>
        </w:trPr>
        <w:tc>
          <w:tcPr>
            <w:tcW w:w="1104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36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6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出生年月（岁）</w:t>
            </w:r>
          </w:p>
        </w:tc>
        <w:tc>
          <w:tcPr>
            <w:tcW w:w="1749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614"/>
          <w:jc w:val="center"/>
        </w:trPr>
        <w:tc>
          <w:tcPr>
            <w:tcW w:w="1104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（入党时间）</w:t>
            </w:r>
          </w:p>
        </w:tc>
        <w:tc>
          <w:tcPr>
            <w:tcW w:w="1412" w:type="dxa"/>
            <w:gridSpan w:val="5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49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443"/>
          <w:jc w:val="center"/>
        </w:trPr>
        <w:tc>
          <w:tcPr>
            <w:tcW w:w="1104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480" w:type="dxa"/>
            <w:gridSpan w:val="8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463"/>
          <w:jc w:val="center"/>
        </w:trPr>
        <w:tc>
          <w:tcPr>
            <w:tcW w:w="1104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12" w:type="dxa"/>
            <w:gridSpan w:val="4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任现职务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21" w:type="dxa"/>
            <w:gridSpan w:val="4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49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560"/>
          <w:jc w:val="center"/>
        </w:trPr>
        <w:tc>
          <w:tcPr>
            <w:tcW w:w="1888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858" w:type="dxa"/>
            <w:gridSpan w:val="6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55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hRule="exact" w:val="726"/>
          <w:jc w:val="center"/>
        </w:trPr>
        <w:tc>
          <w:tcPr>
            <w:tcW w:w="1104" w:type="dxa"/>
            <w:vMerge w:val="restart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6157" w:type="dxa"/>
            <w:gridSpan w:val="11"/>
            <w:vAlign w:val="center"/>
          </w:tcPr>
          <w:p w:rsidR="00736B15" w:rsidRDefault="00736B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736B15">
        <w:trPr>
          <w:cantSplit/>
          <w:trHeight w:hRule="exact" w:val="864"/>
          <w:jc w:val="center"/>
        </w:trPr>
        <w:tc>
          <w:tcPr>
            <w:tcW w:w="1104" w:type="dxa"/>
            <w:vMerge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Merge/>
            <w:tcBorders>
              <w:bottom w:val="nil"/>
            </w:tcBorders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157" w:type="dxa"/>
            <w:gridSpan w:val="11"/>
            <w:vAlign w:val="center"/>
          </w:tcPr>
          <w:p w:rsidR="00736B15" w:rsidRDefault="00736B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736B15">
        <w:trPr>
          <w:cantSplit/>
          <w:trHeight w:val="3184"/>
          <w:jc w:val="center"/>
        </w:trPr>
        <w:tc>
          <w:tcPr>
            <w:tcW w:w="1104" w:type="dxa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083" w:type="dxa"/>
            <w:gridSpan w:val="6"/>
            <w:vAlign w:val="center"/>
          </w:tcPr>
          <w:p w:rsidR="00736B15" w:rsidRDefault="00736B15">
            <w:pPr>
              <w:spacing w:line="440" w:lineRule="exact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36B15" w:rsidRDefault="00736B15" w:rsidP="00736B15">
            <w:pPr>
              <w:spacing w:line="440" w:lineRule="exact"/>
              <w:ind w:firstLineChars="5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41" w:type="dxa"/>
            <w:gridSpan w:val="3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资格审查小组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94" w:type="dxa"/>
            <w:gridSpan w:val="4"/>
            <w:vAlign w:val="center"/>
          </w:tcPr>
          <w:p w:rsidR="00736B15" w:rsidRDefault="00736B15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736B15" w:rsidRDefault="00736B15" w:rsidP="00736B15">
            <w:pPr>
              <w:spacing w:line="440" w:lineRule="exact"/>
              <w:ind w:firstLineChars="6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736B15" w:rsidRDefault="00736B15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6B15" w:rsidRDefault="00736B15" w:rsidP="00227E99">
      <w:pPr>
        <w:spacing w:line="460" w:lineRule="exact"/>
        <w:rPr>
          <w:rFonts w:ascii="楷体_GB2312" w:eastAsia="楷体_GB2312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bookmarkStart w:id="0" w:name="_GoBack"/>
      <w:bookmarkEnd w:id="0"/>
      <w:r>
        <w:rPr>
          <w:rFonts w:ascii="楷体_GB2312" w:eastAsia="楷体_GB2312" w:hAnsi="黑体" w:cs="黑体" w:hint="eastAsia"/>
          <w:sz w:val="32"/>
          <w:szCs w:val="32"/>
        </w:rPr>
        <w:t>附件</w:t>
      </w:r>
      <w:r>
        <w:rPr>
          <w:rFonts w:ascii="楷体_GB2312" w:eastAsia="楷体_GB2312" w:hAnsi="黑体" w:cs="黑体"/>
          <w:sz w:val="32"/>
          <w:szCs w:val="32"/>
        </w:rPr>
        <w:t>6</w:t>
      </w:r>
      <w:r>
        <w:rPr>
          <w:rFonts w:ascii="楷体_GB2312" w:eastAsia="楷体_GB2312" w:hAnsi="黑体" w:cs="黑体" w:hint="eastAsia"/>
          <w:sz w:val="32"/>
          <w:szCs w:val="32"/>
        </w:rPr>
        <w:t>：</w:t>
      </w:r>
    </w:p>
    <w:p w:rsidR="00736B15" w:rsidRDefault="00736B15">
      <w:pPr>
        <w:spacing w:line="500" w:lineRule="exact"/>
        <w:jc w:val="center"/>
        <w:rPr>
          <w:rFonts w:eastAsia="方正小标宋简体"/>
          <w:sz w:val="36"/>
        </w:rPr>
      </w:pPr>
    </w:p>
    <w:p w:rsidR="00736B15" w:rsidRDefault="00736B15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副处级岗位选拔申报表</w:t>
      </w:r>
    </w:p>
    <w:p w:rsidR="00736B15" w:rsidRDefault="00736B15">
      <w:pPr>
        <w:spacing w:line="500" w:lineRule="exact"/>
        <w:jc w:val="center"/>
        <w:rPr>
          <w:rFonts w:ascii="宋体" w:cs="宋体"/>
          <w:sz w:val="36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9"/>
        <w:gridCol w:w="783"/>
        <w:gridCol w:w="478"/>
        <w:gridCol w:w="736"/>
        <w:gridCol w:w="217"/>
        <w:gridCol w:w="723"/>
        <w:gridCol w:w="147"/>
        <w:gridCol w:w="560"/>
        <w:gridCol w:w="144"/>
        <w:gridCol w:w="436"/>
        <w:gridCol w:w="124"/>
        <w:gridCol w:w="215"/>
        <w:gridCol w:w="1103"/>
        <w:gridCol w:w="1981"/>
      </w:tblGrid>
      <w:tr w:rsidR="00736B15">
        <w:trPr>
          <w:cantSplit/>
          <w:trHeight w:val="890"/>
          <w:jc w:val="center"/>
        </w:trPr>
        <w:tc>
          <w:tcPr>
            <w:tcW w:w="1109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36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60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出生年月（岁）</w:t>
            </w:r>
          </w:p>
        </w:tc>
        <w:tc>
          <w:tcPr>
            <w:tcW w:w="1981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832"/>
          <w:jc w:val="center"/>
        </w:trPr>
        <w:tc>
          <w:tcPr>
            <w:tcW w:w="1109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（入党时间）</w:t>
            </w:r>
          </w:p>
        </w:tc>
        <w:tc>
          <w:tcPr>
            <w:tcW w:w="1411" w:type="dxa"/>
            <w:gridSpan w:val="5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81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443"/>
          <w:jc w:val="center"/>
        </w:trPr>
        <w:tc>
          <w:tcPr>
            <w:tcW w:w="1109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1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710" w:type="dxa"/>
            <w:gridSpan w:val="8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463"/>
          <w:jc w:val="center"/>
        </w:trPr>
        <w:tc>
          <w:tcPr>
            <w:tcW w:w="1109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14" w:type="dxa"/>
            <w:gridSpan w:val="4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任现职务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19" w:type="dxa"/>
            <w:gridSpan w:val="4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81" w:type="dxa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val="560"/>
          <w:jc w:val="center"/>
        </w:trPr>
        <w:tc>
          <w:tcPr>
            <w:tcW w:w="1892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861" w:type="dxa"/>
            <w:gridSpan w:val="6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84" w:type="dxa"/>
            <w:gridSpan w:val="2"/>
            <w:vAlign w:val="center"/>
          </w:tcPr>
          <w:p w:rsidR="00736B15" w:rsidRDefault="00736B1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6B15">
        <w:trPr>
          <w:cantSplit/>
          <w:trHeight w:hRule="exact" w:val="726"/>
          <w:jc w:val="center"/>
        </w:trPr>
        <w:tc>
          <w:tcPr>
            <w:tcW w:w="1109" w:type="dxa"/>
            <w:vMerge w:val="restart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6386" w:type="dxa"/>
            <w:gridSpan w:val="11"/>
            <w:vAlign w:val="center"/>
          </w:tcPr>
          <w:p w:rsidR="00736B15" w:rsidRDefault="00736B15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36B15" w:rsidRDefault="00736B15">
            <w:pPr>
              <w:spacing w:line="440" w:lineRule="exact"/>
              <w:rPr>
                <w:sz w:val="24"/>
              </w:rPr>
            </w:pPr>
          </w:p>
        </w:tc>
      </w:tr>
      <w:tr w:rsidR="00736B15">
        <w:trPr>
          <w:cantSplit/>
          <w:trHeight w:hRule="exact" w:val="704"/>
          <w:jc w:val="center"/>
        </w:trPr>
        <w:tc>
          <w:tcPr>
            <w:tcW w:w="1109" w:type="dxa"/>
            <w:vMerge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Merge/>
            <w:tcBorders>
              <w:bottom w:val="nil"/>
            </w:tcBorders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386" w:type="dxa"/>
            <w:gridSpan w:val="11"/>
            <w:vAlign w:val="center"/>
          </w:tcPr>
          <w:p w:rsidR="00736B15" w:rsidRDefault="00736B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736B15">
        <w:trPr>
          <w:cantSplit/>
          <w:trHeight w:val="3454"/>
          <w:jc w:val="center"/>
        </w:trPr>
        <w:tc>
          <w:tcPr>
            <w:tcW w:w="1109" w:type="dxa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084" w:type="dxa"/>
            <w:gridSpan w:val="6"/>
            <w:vAlign w:val="center"/>
          </w:tcPr>
          <w:p w:rsidR="00736B15" w:rsidRDefault="00736B15">
            <w:pPr>
              <w:spacing w:line="440" w:lineRule="exact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50" w:firstLine="31680"/>
              <w:rPr>
                <w:sz w:val="24"/>
              </w:rPr>
            </w:pPr>
          </w:p>
          <w:p w:rsidR="00736B15" w:rsidRDefault="00736B15" w:rsidP="00736B15">
            <w:pPr>
              <w:spacing w:line="440" w:lineRule="exact"/>
              <w:ind w:firstLineChars="538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36B15" w:rsidRDefault="00736B15" w:rsidP="00736B15">
            <w:pPr>
              <w:spacing w:line="440" w:lineRule="exact"/>
              <w:ind w:firstLineChars="5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40" w:type="dxa"/>
            <w:gridSpan w:val="3"/>
            <w:vAlign w:val="center"/>
          </w:tcPr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资格审查小组</w:t>
            </w:r>
          </w:p>
          <w:p w:rsidR="00736B15" w:rsidRDefault="00736B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23" w:type="dxa"/>
            <w:gridSpan w:val="4"/>
            <w:vAlign w:val="center"/>
          </w:tcPr>
          <w:p w:rsidR="00736B15" w:rsidRDefault="00736B15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600" w:firstLine="31680"/>
              <w:jc w:val="left"/>
              <w:rPr>
                <w:sz w:val="24"/>
              </w:rPr>
            </w:pPr>
          </w:p>
          <w:p w:rsidR="00736B15" w:rsidRDefault="00736B15" w:rsidP="00736B15">
            <w:pPr>
              <w:widowControl/>
              <w:spacing w:line="440" w:lineRule="exact"/>
              <w:ind w:firstLineChars="529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736B15" w:rsidRDefault="00736B15" w:rsidP="00736B15">
            <w:pPr>
              <w:spacing w:line="440" w:lineRule="exact"/>
              <w:ind w:firstLineChars="5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736B15" w:rsidRDefault="00736B15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6B15" w:rsidRDefault="00736B15" w:rsidP="0090777D">
      <w:pPr>
        <w:spacing w:line="460" w:lineRule="exact"/>
        <w:rPr>
          <w:rFonts w:ascii="楷体_GB2312" w:eastAsia="楷体_GB2312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>
        <w:rPr>
          <w:rFonts w:ascii="楷体_GB2312" w:eastAsia="楷体_GB2312" w:hAnsi="黑体" w:cs="黑体" w:hint="eastAsia"/>
          <w:sz w:val="32"/>
          <w:szCs w:val="32"/>
        </w:rPr>
        <w:t>附件</w:t>
      </w:r>
      <w:r>
        <w:rPr>
          <w:rFonts w:ascii="楷体_GB2312" w:eastAsia="楷体_GB2312" w:hAnsi="黑体" w:cs="黑体"/>
          <w:sz w:val="32"/>
          <w:szCs w:val="32"/>
        </w:rPr>
        <w:t>7</w:t>
      </w:r>
      <w:r>
        <w:rPr>
          <w:rFonts w:ascii="楷体_GB2312" w:eastAsia="楷体_GB2312" w:hAnsi="黑体" w:cs="黑体" w:hint="eastAsia"/>
          <w:sz w:val="32"/>
          <w:szCs w:val="32"/>
        </w:rPr>
        <w:t>：</w:t>
      </w:r>
    </w:p>
    <w:p w:rsidR="00736B15" w:rsidRDefault="00736B15">
      <w:pPr>
        <w:spacing w:line="500" w:lineRule="exact"/>
        <w:rPr>
          <w:rFonts w:ascii="黑体" w:eastAsia="黑体" w:hAnsi="黑体"/>
          <w:sz w:val="32"/>
          <w:szCs w:val="30"/>
        </w:rPr>
      </w:pPr>
    </w:p>
    <w:p w:rsidR="00736B15" w:rsidRDefault="00736B15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处、科级干部转岗申请表</w:t>
      </w:r>
    </w:p>
    <w:tbl>
      <w:tblPr>
        <w:tblpPr w:leftFromText="180" w:rightFromText="180" w:vertAnchor="text" w:horzAnchor="page" w:tblpX="1928" w:tblpY="49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1"/>
        <w:gridCol w:w="1571"/>
        <w:gridCol w:w="707"/>
        <w:gridCol w:w="1013"/>
        <w:gridCol w:w="1453"/>
        <w:gridCol w:w="1627"/>
      </w:tblGrid>
      <w:tr w:rsidR="00736B15">
        <w:trPr>
          <w:trHeight w:val="851"/>
        </w:trPr>
        <w:tc>
          <w:tcPr>
            <w:tcW w:w="2151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7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</w:p>
        </w:tc>
      </w:tr>
      <w:tr w:rsidR="00736B15">
        <w:trPr>
          <w:trHeight w:val="851"/>
        </w:trPr>
        <w:tc>
          <w:tcPr>
            <w:tcW w:w="2151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6371" w:type="dxa"/>
            <w:gridSpan w:val="5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</w:p>
        </w:tc>
      </w:tr>
      <w:tr w:rsidR="00736B15">
        <w:trPr>
          <w:trHeight w:val="1074"/>
        </w:trPr>
        <w:tc>
          <w:tcPr>
            <w:tcW w:w="2151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6371" w:type="dxa"/>
            <w:gridSpan w:val="5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</w:p>
        </w:tc>
      </w:tr>
      <w:tr w:rsidR="00736B15">
        <w:trPr>
          <w:trHeight w:val="3163"/>
        </w:trPr>
        <w:tc>
          <w:tcPr>
            <w:tcW w:w="2151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转岗意向</w:t>
            </w:r>
          </w:p>
        </w:tc>
        <w:tc>
          <w:tcPr>
            <w:tcW w:w="6371" w:type="dxa"/>
            <w:gridSpan w:val="5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本人自愿转岗从事下列工作（请选择）：</w:t>
            </w:r>
          </w:p>
          <w:p w:rsidR="00736B15" w:rsidRDefault="00736B15" w:rsidP="00736B15">
            <w:pPr>
              <w:spacing w:line="590" w:lineRule="exact"/>
              <w:ind w:firstLineChars="200" w:firstLine="316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．专职从事一线教学科研岗位工作（）</w:t>
            </w:r>
          </w:p>
          <w:p w:rsidR="00736B15" w:rsidRDefault="00736B15" w:rsidP="00736B15">
            <w:pPr>
              <w:spacing w:line="590" w:lineRule="exact"/>
              <w:ind w:firstLineChars="200" w:firstLine="316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．从事其他业务岗位工作（）</w:t>
            </w:r>
          </w:p>
          <w:p w:rsidR="00736B15" w:rsidRDefault="00736B15" w:rsidP="00736B15">
            <w:pPr>
              <w:spacing w:line="590" w:lineRule="exact"/>
              <w:ind w:firstLineChars="10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36B15" w:rsidRDefault="00736B15" w:rsidP="00736B15">
            <w:pPr>
              <w:spacing w:line="590" w:lineRule="exact"/>
              <w:ind w:firstLineChars="145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736B15">
        <w:trPr>
          <w:trHeight w:val="2670"/>
        </w:trPr>
        <w:tc>
          <w:tcPr>
            <w:tcW w:w="2151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党委组织部</w:t>
            </w:r>
          </w:p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71" w:type="dxa"/>
            <w:gridSpan w:val="5"/>
            <w:vAlign w:val="center"/>
          </w:tcPr>
          <w:p w:rsidR="00736B15" w:rsidRDefault="00736B15" w:rsidP="00736B15">
            <w:pPr>
              <w:spacing w:line="590" w:lineRule="exact"/>
              <w:ind w:firstLineChars="1250" w:firstLine="31680"/>
              <w:jc w:val="center"/>
              <w:rPr>
                <w:sz w:val="24"/>
              </w:rPr>
            </w:pPr>
          </w:p>
          <w:p w:rsidR="00736B15" w:rsidRDefault="00736B15" w:rsidP="00736B15">
            <w:pPr>
              <w:spacing w:line="590" w:lineRule="exact"/>
              <w:ind w:firstLineChars="1250" w:firstLine="31680"/>
              <w:jc w:val="center"/>
              <w:rPr>
                <w:sz w:val="24"/>
              </w:rPr>
            </w:pPr>
          </w:p>
          <w:p w:rsidR="00736B15" w:rsidRDefault="00736B15" w:rsidP="00736B15">
            <w:pPr>
              <w:spacing w:line="590" w:lineRule="exact"/>
              <w:ind w:firstLineChars="15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736B15" w:rsidRDefault="00736B15" w:rsidP="00736B15">
            <w:pPr>
              <w:spacing w:line="590" w:lineRule="exact"/>
              <w:ind w:firstLineChars="145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736B15">
        <w:trPr>
          <w:trHeight w:val="2960"/>
        </w:trPr>
        <w:tc>
          <w:tcPr>
            <w:tcW w:w="2151" w:type="dxa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学校党委</w:t>
            </w:r>
          </w:p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71" w:type="dxa"/>
            <w:gridSpan w:val="5"/>
            <w:vAlign w:val="center"/>
          </w:tcPr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</w:p>
          <w:p w:rsidR="00736B15" w:rsidRDefault="00736B15">
            <w:pPr>
              <w:spacing w:line="590" w:lineRule="exact"/>
              <w:jc w:val="center"/>
              <w:rPr>
                <w:sz w:val="24"/>
              </w:rPr>
            </w:pPr>
          </w:p>
          <w:p w:rsidR="00736B15" w:rsidRDefault="00736B15" w:rsidP="00736B15">
            <w:pPr>
              <w:spacing w:line="590" w:lineRule="exact"/>
              <w:ind w:firstLineChars="15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736B15" w:rsidRDefault="00736B15" w:rsidP="00736B15">
            <w:pPr>
              <w:spacing w:line="590" w:lineRule="exact"/>
              <w:ind w:firstLineChars="145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736B15" w:rsidRDefault="00736B15" w:rsidP="0090777D">
      <w:pPr>
        <w:spacing w:line="460" w:lineRule="exact"/>
        <w:rPr>
          <w:rFonts w:ascii="楷体_GB2312" w:eastAsia="楷体_GB2312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>
        <w:rPr>
          <w:rFonts w:ascii="楷体_GB2312" w:eastAsia="楷体_GB2312" w:hAnsi="黑体" w:cs="黑体" w:hint="eastAsia"/>
          <w:sz w:val="32"/>
          <w:szCs w:val="32"/>
        </w:rPr>
        <w:t>附件</w:t>
      </w:r>
      <w:r>
        <w:rPr>
          <w:rFonts w:ascii="楷体_GB2312" w:eastAsia="楷体_GB2312" w:hAnsi="黑体" w:cs="黑体"/>
          <w:sz w:val="32"/>
          <w:szCs w:val="32"/>
        </w:rPr>
        <w:t>8</w:t>
      </w:r>
      <w:r>
        <w:rPr>
          <w:rFonts w:ascii="楷体_GB2312" w:eastAsia="楷体_GB2312" w:hAnsi="黑体" w:cs="黑体" w:hint="eastAsia"/>
          <w:sz w:val="32"/>
          <w:szCs w:val="32"/>
        </w:rPr>
        <w:t>：</w:t>
      </w:r>
    </w:p>
    <w:p w:rsidR="00736B15" w:rsidRDefault="00736B15"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736B15" w:rsidRDefault="00736B15"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遵守组织纪律树立良好形象</w:t>
      </w:r>
    </w:p>
    <w:p w:rsidR="00736B15" w:rsidRDefault="00736B15" w:rsidP="005A2E39">
      <w:pPr>
        <w:spacing w:beforeLines="50" w:line="780" w:lineRule="exact"/>
        <w:jc w:val="center"/>
        <w:rPr>
          <w:rFonts w:ascii="宋体"/>
          <w:b/>
          <w:color w:val="000000"/>
          <w:sz w:val="50"/>
          <w:szCs w:val="50"/>
        </w:rPr>
      </w:pPr>
      <w:r>
        <w:rPr>
          <w:rFonts w:ascii="宋体" w:hAnsi="宋体" w:hint="eastAsia"/>
          <w:b/>
          <w:color w:val="000000"/>
          <w:sz w:val="50"/>
          <w:szCs w:val="50"/>
        </w:rPr>
        <w:t>承诺书</w:t>
      </w:r>
    </w:p>
    <w:p w:rsidR="00736B15" w:rsidRDefault="00736B15" w:rsidP="0090777D">
      <w:pPr>
        <w:spacing w:beforeLines="200" w:line="600" w:lineRule="exact"/>
        <w:ind w:firstLineChars="200" w:firstLine="31680"/>
        <w:rPr>
          <w:rFonts w:eastAsia="仿宋_GB2312"/>
          <w:color w:val="000000"/>
          <w:sz w:val="31"/>
          <w:szCs w:val="31"/>
        </w:rPr>
      </w:pPr>
      <w:r>
        <w:rPr>
          <w:rFonts w:eastAsia="仿宋_GB2312" w:hint="eastAsia"/>
          <w:color w:val="000000"/>
          <w:sz w:val="31"/>
          <w:szCs w:val="31"/>
        </w:rPr>
        <w:t>我向组织庄重作出如下承诺：</w:t>
      </w:r>
    </w:p>
    <w:p w:rsidR="00736B15" w:rsidRDefault="00736B15" w:rsidP="0090777D">
      <w:pPr>
        <w:spacing w:line="600" w:lineRule="exact"/>
        <w:ind w:firstLineChars="200" w:firstLine="31680"/>
        <w:rPr>
          <w:rFonts w:eastAsia="仿宋_GB2312"/>
          <w:color w:val="000000"/>
          <w:sz w:val="31"/>
          <w:szCs w:val="31"/>
        </w:rPr>
      </w:pPr>
      <w:r>
        <w:rPr>
          <w:rFonts w:eastAsia="仿宋_GB2312" w:hint="eastAsia"/>
          <w:color w:val="000000"/>
          <w:sz w:val="31"/>
          <w:szCs w:val="31"/>
        </w:rPr>
        <w:t>在本次任期期满调整中，认真遵守组织纪律，带头执行党委各项决定，自觉抵制选人用人上的不正之风，保持领导干部良好形象。</w:t>
      </w:r>
    </w:p>
    <w:p w:rsidR="00736B15" w:rsidRDefault="00736B15" w:rsidP="0090777D">
      <w:pPr>
        <w:spacing w:line="600" w:lineRule="exact"/>
        <w:ind w:firstLineChars="200" w:firstLine="31680"/>
        <w:rPr>
          <w:rFonts w:eastAsia="仿宋_GB2312"/>
          <w:color w:val="000000"/>
          <w:sz w:val="31"/>
          <w:szCs w:val="31"/>
        </w:rPr>
      </w:pPr>
      <w:r>
        <w:rPr>
          <w:rFonts w:eastAsia="仿宋_GB2312" w:hint="eastAsia"/>
          <w:color w:val="000000"/>
          <w:sz w:val="31"/>
          <w:szCs w:val="31"/>
        </w:rPr>
        <w:t>如违反上述承诺，本人自愿接受组织处理。</w:t>
      </w:r>
    </w:p>
    <w:p w:rsidR="00736B15" w:rsidRDefault="00736B15">
      <w:pPr>
        <w:spacing w:line="500" w:lineRule="exact"/>
        <w:rPr>
          <w:rFonts w:eastAsia="仿宋_GB2312"/>
          <w:color w:val="000000"/>
          <w:sz w:val="31"/>
          <w:szCs w:val="31"/>
        </w:rPr>
      </w:pPr>
    </w:p>
    <w:p w:rsidR="00736B15" w:rsidRDefault="00736B15">
      <w:pPr>
        <w:tabs>
          <w:tab w:val="left" w:pos="2160"/>
          <w:tab w:val="left" w:pos="5940"/>
          <w:tab w:val="left" w:pos="6120"/>
        </w:tabs>
        <w:spacing w:line="500" w:lineRule="exact"/>
        <w:rPr>
          <w:rFonts w:eastAsia="仿宋_GB2312"/>
          <w:color w:val="000000"/>
          <w:sz w:val="31"/>
          <w:szCs w:val="31"/>
        </w:rPr>
      </w:pPr>
    </w:p>
    <w:p w:rsidR="00736B15" w:rsidRDefault="00736B15">
      <w:pPr>
        <w:tabs>
          <w:tab w:val="left" w:pos="2160"/>
          <w:tab w:val="left" w:pos="5940"/>
          <w:tab w:val="left" w:pos="6120"/>
        </w:tabs>
        <w:spacing w:line="500" w:lineRule="exact"/>
        <w:rPr>
          <w:rFonts w:eastAsia="仿宋_GB2312"/>
          <w:color w:val="000000"/>
          <w:sz w:val="31"/>
          <w:szCs w:val="31"/>
        </w:rPr>
      </w:pPr>
    </w:p>
    <w:p w:rsidR="00736B15" w:rsidRDefault="00736B15">
      <w:pPr>
        <w:tabs>
          <w:tab w:val="left" w:pos="2160"/>
          <w:tab w:val="left" w:pos="5940"/>
          <w:tab w:val="left" w:pos="6120"/>
        </w:tabs>
        <w:spacing w:line="500" w:lineRule="exact"/>
        <w:rPr>
          <w:rFonts w:eastAsia="仿宋_GB2312"/>
          <w:color w:val="000000"/>
          <w:sz w:val="31"/>
          <w:szCs w:val="31"/>
        </w:rPr>
      </w:pPr>
    </w:p>
    <w:p w:rsidR="00736B15" w:rsidRDefault="00736B15">
      <w:pPr>
        <w:tabs>
          <w:tab w:val="left" w:pos="2160"/>
          <w:tab w:val="left" w:pos="5940"/>
          <w:tab w:val="left" w:pos="6120"/>
        </w:tabs>
        <w:spacing w:line="500" w:lineRule="exact"/>
        <w:rPr>
          <w:rFonts w:eastAsia="仿宋_GB2312"/>
          <w:color w:val="000000"/>
          <w:sz w:val="31"/>
          <w:szCs w:val="31"/>
        </w:rPr>
      </w:pPr>
    </w:p>
    <w:p w:rsidR="00736B15" w:rsidRDefault="00736B15" w:rsidP="0090777D">
      <w:pPr>
        <w:tabs>
          <w:tab w:val="left" w:pos="2160"/>
          <w:tab w:val="left" w:pos="5940"/>
          <w:tab w:val="left" w:pos="6120"/>
        </w:tabs>
        <w:spacing w:line="500" w:lineRule="exact"/>
        <w:ind w:firstLineChars="1100" w:firstLine="31680"/>
        <w:rPr>
          <w:rFonts w:eastAsia="仿宋_GB2312"/>
          <w:color w:val="000000"/>
          <w:sz w:val="31"/>
          <w:szCs w:val="31"/>
        </w:rPr>
      </w:pPr>
      <w:r>
        <w:rPr>
          <w:rFonts w:eastAsia="仿宋_GB2312" w:hint="eastAsia"/>
          <w:color w:val="000000"/>
          <w:sz w:val="31"/>
          <w:szCs w:val="31"/>
        </w:rPr>
        <w:t>承诺人签名：</w:t>
      </w:r>
    </w:p>
    <w:p w:rsidR="00736B15" w:rsidRDefault="00736B15">
      <w:pPr>
        <w:tabs>
          <w:tab w:val="left" w:pos="2160"/>
          <w:tab w:val="left" w:pos="5940"/>
          <w:tab w:val="left" w:pos="6120"/>
        </w:tabs>
        <w:spacing w:line="500" w:lineRule="exact"/>
        <w:rPr>
          <w:rFonts w:eastAsia="仿宋_GB2312"/>
          <w:color w:val="000000"/>
          <w:sz w:val="31"/>
          <w:szCs w:val="31"/>
        </w:rPr>
      </w:pPr>
    </w:p>
    <w:p w:rsidR="00736B15" w:rsidRDefault="00736B15" w:rsidP="0090777D">
      <w:pPr>
        <w:tabs>
          <w:tab w:val="left" w:pos="2160"/>
          <w:tab w:val="left" w:pos="8222"/>
        </w:tabs>
        <w:spacing w:line="500" w:lineRule="exact"/>
        <w:ind w:firstLineChars="1850" w:firstLine="31680"/>
        <w:rPr>
          <w:rFonts w:eastAsia="仿宋_GB2312"/>
          <w:color w:val="000000"/>
          <w:sz w:val="31"/>
          <w:szCs w:val="31"/>
        </w:rPr>
      </w:pPr>
      <w:r>
        <w:rPr>
          <w:rFonts w:eastAsia="仿宋_GB2312" w:hint="eastAsia"/>
          <w:color w:val="000000"/>
          <w:sz w:val="31"/>
          <w:szCs w:val="31"/>
        </w:rPr>
        <w:t>年月日</w:t>
      </w:r>
    </w:p>
    <w:p w:rsidR="00736B15" w:rsidRDefault="00736B15">
      <w:pPr>
        <w:spacing w:line="700" w:lineRule="exact"/>
        <w:rPr>
          <w:rFonts w:eastAsia="黑体"/>
          <w:color w:val="000000"/>
          <w:kern w:val="0"/>
          <w:szCs w:val="21"/>
        </w:rPr>
      </w:pPr>
    </w:p>
    <w:p w:rsidR="00736B15" w:rsidRDefault="00736B15" w:rsidP="0090777D">
      <w:pPr>
        <w:spacing w:line="600" w:lineRule="exact"/>
        <w:ind w:firstLineChars="200" w:firstLine="31680"/>
        <w:rPr>
          <w:rFonts w:eastAsia="仿宋_GB2312"/>
          <w:color w:val="000000"/>
          <w:sz w:val="31"/>
          <w:szCs w:val="31"/>
        </w:rPr>
      </w:pPr>
    </w:p>
    <w:p w:rsidR="00736B15" w:rsidRDefault="00736B15"/>
    <w:p w:rsidR="00736B15" w:rsidRDefault="00736B15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36B15" w:rsidSect="00F81EFF">
      <w:footerReference w:type="even" r:id="rId6"/>
      <w:footerReference w:type="default" r:id="rId7"/>
      <w:pgSz w:w="11906" w:h="16838"/>
      <w:pgMar w:top="1440" w:right="1758" w:bottom="1440" w:left="1758" w:header="851" w:footer="992" w:gutter="0"/>
      <w:pgNumType w:fmt="numberInDash" w:start="1"/>
      <w:cols w:space="425"/>
      <w:docGrid w:type="linesAndChars" w:linePitch="312" w:charSpace="-39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15" w:rsidRDefault="00736B15">
      <w:r>
        <w:separator/>
      </w:r>
    </w:p>
  </w:endnote>
  <w:endnote w:type="continuationSeparator" w:id="1">
    <w:p w:rsidR="00736B15" w:rsidRDefault="0073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15" w:rsidRDefault="00736B15" w:rsidP="00C0642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36B15" w:rsidRDefault="00736B15" w:rsidP="00921F5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15" w:rsidRDefault="00736B15" w:rsidP="00C0642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736B15" w:rsidRDefault="00736B15" w:rsidP="00921F5A">
    <w:pPr>
      <w:pStyle w:val="Footer"/>
      <w:ind w:right="360" w:firstLine="360"/>
      <w:jc w:val="right"/>
      <w:rPr>
        <w:rFonts w:ascii="楷体_GB2312" w:eastAsia="楷体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15" w:rsidRDefault="00736B15">
      <w:r>
        <w:separator/>
      </w:r>
    </w:p>
  </w:footnote>
  <w:footnote w:type="continuationSeparator" w:id="1">
    <w:p w:rsidR="00736B15" w:rsidRDefault="00736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91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B8"/>
    <w:rsid w:val="00013C26"/>
    <w:rsid w:val="000150D5"/>
    <w:rsid w:val="00025E9B"/>
    <w:rsid w:val="00042843"/>
    <w:rsid w:val="00045CBC"/>
    <w:rsid w:val="000522FB"/>
    <w:rsid w:val="00052ADC"/>
    <w:rsid w:val="0007466E"/>
    <w:rsid w:val="00097726"/>
    <w:rsid w:val="000A100D"/>
    <w:rsid w:val="000A4A1A"/>
    <w:rsid w:val="000A7857"/>
    <w:rsid w:val="000C4E6B"/>
    <w:rsid w:val="000E3BE3"/>
    <w:rsid w:val="000E4035"/>
    <w:rsid w:val="000E6ADB"/>
    <w:rsid w:val="00103D5F"/>
    <w:rsid w:val="0011072B"/>
    <w:rsid w:val="001341DE"/>
    <w:rsid w:val="00135847"/>
    <w:rsid w:val="001420EE"/>
    <w:rsid w:val="00143F98"/>
    <w:rsid w:val="0016380B"/>
    <w:rsid w:val="0018238E"/>
    <w:rsid w:val="00184B84"/>
    <w:rsid w:val="00193B9D"/>
    <w:rsid w:val="001A16AD"/>
    <w:rsid w:val="001C14BE"/>
    <w:rsid w:val="001C3277"/>
    <w:rsid w:val="001D0B69"/>
    <w:rsid w:val="001D407D"/>
    <w:rsid w:val="001F3AEE"/>
    <w:rsid w:val="001F67B2"/>
    <w:rsid w:val="00207327"/>
    <w:rsid w:val="0021088A"/>
    <w:rsid w:val="00213785"/>
    <w:rsid w:val="002238F6"/>
    <w:rsid w:val="002255A2"/>
    <w:rsid w:val="00227E99"/>
    <w:rsid w:val="002364AE"/>
    <w:rsid w:val="00247E8C"/>
    <w:rsid w:val="002758B8"/>
    <w:rsid w:val="00287CEE"/>
    <w:rsid w:val="00296B59"/>
    <w:rsid w:val="002A05A5"/>
    <w:rsid w:val="002A109D"/>
    <w:rsid w:val="002B0318"/>
    <w:rsid w:val="002B12A3"/>
    <w:rsid w:val="002B1962"/>
    <w:rsid w:val="002B2AE5"/>
    <w:rsid w:val="002C106C"/>
    <w:rsid w:val="002D17A1"/>
    <w:rsid w:val="002E3854"/>
    <w:rsid w:val="002E3B2E"/>
    <w:rsid w:val="002E52D6"/>
    <w:rsid w:val="002F2DBE"/>
    <w:rsid w:val="00301AC8"/>
    <w:rsid w:val="0032088D"/>
    <w:rsid w:val="003308A0"/>
    <w:rsid w:val="00375793"/>
    <w:rsid w:val="003777EF"/>
    <w:rsid w:val="003870BD"/>
    <w:rsid w:val="00395214"/>
    <w:rsid w:val="00397272"/>
    <w:rsid w:val="003A5B4D"/>
    <w:rsid w:val="003A6719"/>
    <w:rsid w:val="003B09BB"/>
    <w:rsid w:val="003B24AF"/>
    <w:rsid w:val="003B2ED3"/>
    <w:rsid w:val="003B46D3"/>
    <w:rsid w:val="003C08C2"/>
    <w:rsid w:val="003C1E10"/>
    <w:rsid w:val="00410311"/>
    <w:rsid w:val="004161AC"/>
    <w:rsid w:val="004215AE"/>
    <w:rsid w:val="00423B7C"/>
    <w:rsid w:val="00443FEE"/>
    <w:rsid w:val="00444B0D"/>
    <w:rsid w:val="0045089F"/>
    <w:rsid w:val="0045394A"/>
    <w:rsid w:val="00454D55"/>
    <w:rsid w:val="00456722"/>
    <w:rsid w:val="0046293D"/>
    <w:rsid w:val="004A0BC3"/>
    <w:rsid w:val="004B3E8E"/>
    <w:rsid w:val="004B4CAD"/>
    <w:rsid w:val="004D02CA"/>
    <w:rsid w:val="004D1ACF"/>
    <w:rsid w:val="004F2E18"/>
    <w:rsid w:val="004F3A30"/>
    <w:rsid w:val="004F7F13"/>
    <w:rsid w:val="0052266B"/>
    <w:rsid w:val="005255B2"/>
    <w:rsid w:val="00530DB3"/>
    <w:rsid w:val="00532673"/>
    <w:rsid w:val="00534419"/>
    <w:rsid w:val="00540C45"/>
    <w:rsid w:val="005415DF"/>
    <w:rsid w:val="005415FA"/>
    <w:rsid w:val="00552274"/>
    <w:rsid w:val="00554B20"/>
    <w:rsid w:val="00573ABF"/>
    <w:rsid w:val="005761AD"/>
    <w:rsid w:val="00583F36"/>
    <w:rsid w:val="00590928"/>
    <w:rsid w:val="005A2E39"/>
    <w:rsid w:val="005A46D5"/>
    <w:rsid w:val="005E0874"/>
    <w:rsid w:val="005E662C"/>
    <w:rsid w:val="005F0E8D"/>
    <w:rsid w:val="005F5C9E"/>
    <w:rsid w:val="00611E81"/>
    <w:rsid w:val="00623C7B"/>
    <w:rsid w:val="006244B9"/>
    <w:rsid w:val="00627D7E"/>
    <w:rsid w:val="006402A3"/>
    <w:rsid w:val="00640D58"/>
    <w:rsid w:val="00643539"/>
    <w:rsid w:val="006500B4"/>
    <w:rsid w:val="00666BF3"/>
    <w:rsid w:val="006774C5"/>
    <w:rsid w:val="00694035"/>
    <w:rsid w:val="006A3A4A"/>
    <w:rsid w:val="006A42C5"/>
    <w:rsid w:val="006A6663"/>
    <w:rsid w:val="006D76BD"/>
    <w:rsid w:val="006D79FB"/>
    <w:rsid w:val="006F1A2C"/>
    <w:rsid w:val="007058AC"/>
    <w:rsid w:val="0070660C"/>
    <w:rsid w:val="0071534F"/>
    <w:rsid w:val="00736B15"/>
    <w:rsid w:val="00740517"/>
    <w:rsid w:val="007508BC"/>
    <w:rsid w:val="00764904"/>
    <w:rsid w:val="00767EAB"/>
    <w:rsid w:val="0077312B"/>
    <w:rsid w:val="007757B6"/>
    <w:rsid w:val="00776F78"/>
    <w:rsid w:val="00787972"/>
    <w:rsid w:val="0079139F"/>
    <w:rsid w:val="007A393E"/>
    <w:rsid w:val="007A6C2E"/>
    <w:rsid w:val="007E4B70"/>
    <w:rsid w:val="007F2E65"/>
    <w:rsid w:val="00817DD1"/>
    <w:rsid w:val="008223D1"/>
    <w:rsid w:val="00840934"/>
    <w:rsid w:val="00851D0E"/>
    <w:rsid w:val="00862BE2"/>
    <w:rsid w:val="00874760"/>
    <w:rsid w:val="00880E8E"/>
    <w:rsid w:val="00895371"/>
    <w:rsid w:val="008A1E83"/>
    <w:rsid w:val="008A3315"/>
    <w:rsid w:val="008B5418"/>
    <w:rsid w:val="008B5C8B"/>
    <w:rsid w:val="008D4C4B"/>
    <w:rsid w:val="008D51C6"/>
    <w:rsid w:val="008D6CAA"/>
    <w:rsid w:val="008D79D7"/>
    <w:rsid w:val="008E0AC0"/>
    <w:rsid w:val="009038E9"/>
    <w:rsid w:val="0090777D"/>
    <w:rsid w:val="00921F5A"/>
    <w:rsid w:val="00922388"/>
    <w:rsid w:val="009263B1"/>
    <w:rsid w:val="00932668"/>
    <w:rsid w:val="0096142E"/>
    <w:rsid w:val="00972A6B"/>
    <w:rsid w:val="0098645C"/>
    <w:rsid w:val="009A03F7"/>
    <w:rsid w:val="009A5134"/>
    <w:rsid w:val="009B2D50"/>
    <w:rsid w:val="009C0964"/>
    <w:rsid w:val="009C2636"/>
    <w:rsid w:val="009E6344"/>
    <w:rsid w:val="00A016E4"/>
    <w:rsid w:val="00A13E5C"/>
    <w:rsid w:val="00A3427B"/>
    <w:rsid w:val="00A350D5"/>
    <w:rsid w:val="00A459A9"/>
    <w:rsid w:val="00A51586"/>
    <w:rsid w:val="00A52EB0"/>
    <w:rsid w:val="00A53166"/>
    <w:rsid w:val="00A5737B"/>
    <w:rsid w:val="00A57B7C"/>
    <w:rsid w:val="00A66FDA"/>
    <w:rsid w:val="00A67866"/>
    <w:rsid w:val="00A813C9"/>
    <w:rsid w:val="00A832AB"/>
    <w:rsid w:val="00A9283F"/>
    <w:rsid w:val="00A93CDA"/>
    <w:rsid w:val="00A9637F"/>
    <w:rsid w:val="00AA1ED8"/>
    <w:rsid w:val="00AB24A5"/>
    <w:rsid w:val="00AB62F4"/>
    <w:rsid w:val="00AC6C6A"/>
    <w:rsid w:val="00AC6CE1"/>
    <w:rsid w:val="00AD0383"/>
    <w:rsid w:val="00AD5296"/>
    <w:rsid w:val="00AE044C"/>
    <w:rsid w:val="00AE315A"/>
    <w:rsid w:val="00AE4A9E"/>
    <w:rsid w:val="00AF24DB"/>
    <w:rsid w:val="00AF29E7"/>
    <w:rsid w:val="00B03E55"/>
    <w:rsid w:val="00B22237"/>
    <w:rsid w:val="00B22781"/>
    <w:rsid w:val="00B468B5"/>
    <w:rsid w:val="00B56337"/>
    <w:rsid w:val="00B57C0A"/>
    <w:rsid w:val="00B70D56"/>
    <w:rsid w:val="00B95874"/>
    <w:rsid w:val="00BA0B3C"/>
    <w:rsid w:val="00BB0FFB"/>
    <w:rsid w:val="00BB1B10"/>
    <w:rsid w:val="00BB68EA"/>
    <w:rsid w:val="00BB6D20"/>
    <w:rsid w:val="00BD0729"/>
    <w:rsid w:val="00BD10A5"/>
    <w:rsid w:val="00BD3D1F"/>
    <w:rsid w:val="00BE6F52"/>
    <w:rsid w:val="00BF0A4D"/>
    <w:rsid w:val="00C05042"/>
    <w:rsid w:val="00C06429"/>
    <w:rsid w:val="00C071E6"/>
    <w:rsid w:val="00C11DC1"/>
    <w:rsid w:val="00C14008"/>
    <w:rsid w:val="00C453C4"/>
    <w:rsid w:val="00C54DE0"/>
    <w:rsid w:val="00C55FB1"/>
    <w:rsid w:val="00C65DD7"/>
    <w:rsid w:val="00C7582C"/>
    <w:rsid w:val="00C7692F"/>
    <w:rsid w:val="00CB15F9"/>
    <w:rsid w:val="00CC11B7"/>
    <w:rsid w:val="00CC1AC4"/>
    <w:rsid w:val="00CC2405"/>
    <w:rsid w:val="00CC3D61"/>
    <w:rsid w:val="00CD4BF3"/>
    <w:rsid w:val="00CD755A"/>
    <w:rsid w:val="00CE13C5"/>
    <w:rsid w:val="00CE37FF"/>
    <w:rsid w:val="00CE60B8"/>
    <w:rsid w:val="00CF6EF4"/>
    <w:rsid w:val="00D01209"/>
    <w:rsid w:val="00D0144B"/>
    <w:rsid w:val="00D20130"/>
    <w:rsid w:val="00D25F79"/>
    <w:rsid w:val="00D31448"/>
    <w:rsid w:val="00D34B48"/>
    <w:rsid w:val="00D42F7B"/>
    <w:rsid w:val="00D60079"/>
    <w:rsid w:val="00D63EAC"/>
    <w:rsid w:val="00D80D1B"/>
    <w:rsid w:val="00D92AFE"/>
    <w:rsid w:val="00D94F0C"/>
    <w:rsid w:val="00DA07C1"/>
    <w:rsid w:val="00DB4B70"/>
    <w:rsid w:val="00DC2BD5"/>
    <w:rsid w:val="00DD0AA3"/>
    <w:rsid w:val="00DD0B2A"/>
    <w:rsid w:val="00DE17D2"/>
    <w:rsid w:val="00DF7B6D"/>
    <w:rsid w:val="00E06671"/>
    <w:rsid w:val="00E14488"/>
    <w:rsid w:val="00E21936"/>
    <w:rsid w:val="00E25123"/>
    <w:rsid w:val="00E34474"/>
    <w:rsid w:val="00E370D0"/>
    <w:rsid w:val="00E60B6D"/>
    <w:rsid w:val="00E66A20"/>
    <w:rsid w:val="00E80C89"/>
    <w:rsid w:val="00EB3D54"/>
    <w:rsid w:val="00ED07F0"/>
    <w:rsid w:val="00EE5F4F"/>
    <w:rsid w:val="00EE78A1"/>
    <w:rsid w:val="00EE7DC8"/>
    <w:rsid w:val="00EF5014"/>
    <w:rsid w:val="00F03013"/>
    <w:rsid w:val="00F11BA1"/>
    <w:rsid w:val="00F121C4"/>
    <w:rsid w:val="00F13A86"/>
    <w:rsid w:val="00F22171"/>
    <w:rsid w:val="00F268A5"/>
    <w:rsid w:val="00F50F3C"/>
    <w:rsid w:val="00F564F4"/>
    <w:rsid w:val="00F63016"/>
    <w:rsid w:val="00F7210F"/>
    <w:rsid w:val="00F73790"/>
    <w:rsid w:val="00F81626"/>
    <w:rsid w:val="00F81EFF"/>
    <w:rsid w:val="00F83CBB"/>
    <w:rsid w:val="00F9410E"/>
    <w:rsid w:val="00FA0B29"/>
    <w:rsid w:val="00FA4AA7"/>
    <w:rsid w:val="00FB1807"/>
    <w:rsid w:val="00FB2F0E"/>
    <w:rsid w:val="00FB3996"/>
    <w:rsid w:val="00FC0985"/>
    <w:rsid w:val="00FD25C5"/>
    <w:rsid w:val="00FD63CD"/>
    <w:rsid w:val="00FD770F"/>
    <w:rsid w:val="00FE7496"/>
    <w:rsid w:val="00FF3295"/>
    <w:rsid w:val="00FF5181"/>
    <w:rsid w:val="086F282E"/>
    <w:rsid w:val="0F4B1156"/>
    <w:rsid w:val="19556780"/>
    <w:rsid w:val="1A5F58B5"/>
    <w:rsid w:val="1D622C22"/>
    <w:rsid w:val="1E6E3C5C"/>
    <w:rsid w:val="210066CA"/>
    <w:rsid w:val="23A12C3B"/>
    <w:rsid w:val="285A33C1"/>
    <w:rsid w:val="29874B2C"/>
    <w:rsid w:val="2A5237CC"/>
    <w:rsid w:val="2D7E3B00"/>
    <w:rsid w:val="314513D2"/>
    <w:rsid w:val="31F630BC"/>
    <w:rsid w:val="352A7308"/>
    <w:rsid w:val="3C1232CC"/>
    <w:rsid w:val="40843D57"/>
    <w:rsid w:val="47497B44"/>
    <w:rsid w:val="484F0835"/>
    <w:rsid w:val="568F1B82"/>
    <w:rsid w:val="61914DA5"/>
    <w:rsid w:val="6A0E3016"/>
    <w:rsid w:val="6B0210CE"/>
    <w:rsid w:val="6BCC60C2"/>
    <w:rsid w:val="6CAD0507"/>
    <w:rsid w:val="6D8F2010"/>
    <w:rsid w:val="70847C38"/>
    <w:rsid w:val="7CC4189F"/>
    <w:rsid w:val="7FC2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1E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EF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1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1EF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1EFF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F81E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F81EFF"/>
    <w:pPr>
      <w:ind w:firstLineChars="200" w:firstLine="420"/>
    </w:pPr>
  </w:style>
  <w:style w:type="character" w:customStyle="1" w:styleId="font11">
    <w:name w:val="font11"/>
    <w:basedOn w:val="DefaultParagraphFont"/>
    <w:uiPriority w:val="99"/>
    <w:rsid w:val="00F81EFF"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styleId="PageNumber">
    <w:name w:val="page number"/>
    <w:basedOn w:val="DefaultParagraphFont"/>
    <w:uiPriority w:val="99"/>
    <w:rsid w:val="00921F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105</Words>
  <Characters>603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82</cp:revision>
  <cp:lastPrinted>2017-12-19T05:10:00Z</cp:lastPrinted>
  <dcterms:created xsi:type="dcterms:W3CDTF">2017-11-10T00:23:00Z</dcterms:created>
  <dcterms:modified xsi:type="dcterms:W3CDTF">2018-01-10T01:22:00Z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